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A20288" w:rsidTr="004C02CE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20288" w:rsidP="004C02CE" w:rsidRDefault="00A2028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20288" w:rsidP="004C02CE" w:rsidRDefault="00A2028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20288" w:rsidP="004C02CE" w:rsidRDefault="00A2028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A20288" w:rsidP="004C02CE" w:rsidRDefault="00A2028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A20288" w:rsidTr="004C02CE">
        <w:trPr>
          <w:trHeight w:val="1782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20288" w:rsidP="004C02CE" w:rsidRDefault="00A202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195CCCE4" wp14:anchorId="19DEF4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2686050" cy="7400925"/>
                      <wp:effectExtent l="0" t="0" r="57150" b="28575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Akış Çizelgesi: İşlem 25"/>
                              <wps:cNvSpPr/>
                              <wps:spPr>
                                <a:xfrm>
                                  <a:off x="95250" y="2899349"/>
                                  <a:ext cx="2495550" cy="59684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B5CCD" w:rsidR="00A20288" w:rsidP="00A20288" w:rsidRDefault="00A20288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B5CC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MYS uygulamasından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 w:rsidRPr="003B5CC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urtiçinde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3B5CC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örevlendirilen personellerin</w:t>
                                    </w:r>
                                    <w:r w:rsidRPr="003B5CC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yolluk süreci tanımlama işlemi yapılır.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Sonlandırıcı 15"/>
                              <wps:cNvSpPr/>
                              <wps:spPr>
                                <a:xfrm>
                                  <a:off x="60970" y="200024"/>
                                  <a:ext cx="2572652" cy="733425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3688E" w:rsidR="00A20288" w:rsidP="00A20288" w:rsidRDefault="00A20288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3688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Yurtiçinde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A3688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örevlendirilen personellerin görevlendirilmelerine ilişkin belgeleri birimimize gelir.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kış Çizelgesi: İşlem 51"/>
                              <wps:cNvSpPr/>
                              <wps:spPr>
                                <a:xfrm>
                                  <a:off x="95250" y="3952620"/>
                                  <a:ext cx="2495550" cy="59626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643A3" w:rsidR="00A20288" w:rsidP="00A20288" w:rsidRDefault="00A20288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643A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Yurtiçinde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7643A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örevlendirilen </w:t>
                                    </w:r>
                                    <w:r w:rsidRPr="007643A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personellere e-devlet uygulamasına giriş yapmaları için bilgi verilir.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Akış Çizelgesi: İşlem 52"/>
                              <wps:cNvSpPr/>
                              <wps:spPr>
                                <a:xfrm>
                                  <a:off x="104775" y="4855800"/>
                                  <a:ext cx="2495550" cy="6782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A52DC7" w:rsidR="00A20288" w:rsidP="00A20288" w:rsidRDefault="00A20288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943C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 uygulamasından Harcama Talimatı belgesi oluşturulur. Harcama Talimatı belgesi Gerçekleştirme Görevlisin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 w:rsidRPr="001943C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381000" y="1295695"/>
                                  <a:ext cx="2057400" cy="95123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F3613"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F3613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Birimimize gelen belgeler eksiksiz ve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İşlem 7"/>
                              <wps:cNvSpPr/>
                              <wps:spPr>
                                <a:xfrm>
                                  <a:off x="1700825" y="224692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Bağlayıcı: Dirsek 8"/>
                              <wps:cNvCnPr>
                                <a:stCxn id="3" idx="3"/>
                                <a:endCxn id="7" idx="0"/>
                              </wps:cNvCnPr>
                              <wps:spPr>
                                <a:xfrm flipH="1">
                                  <a:off x="2045313" y="1771310"/>
                                  <a:ext cx="393087" cy="475615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58211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" name="Düz Ok Bağlayıcısı 12"/>
                              <wps:cNvCnPr>
                                <a:stCxn id="7" idx="3"/>
                              </wps:cNvCnPr>
                              <wps:spPr>
                                <a:xfrm>
                                  <a:off x="2389800" y="2389800"/>
                                  <a:ext cx="2454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656250" y="23412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Düz Ok Bağlayıcısı 16"/>
                              <wps:cNvCnPr>
                                <a:stCxn id="3" idx="2"/>
                              </wps:cNvCnPr>
                              <wps:spPr>
                                <a:xfrm>
                                  <a:off x="1409700" y="2246925"/>
                                  <a:ext cx="0" cy="6524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Düz Ok Bağlayıcısı 17"/>
                              <wps:cNvCnPr>
                                <a:endCxn id="3" idx="0"/>
                              </wps:cNvCnPr>
                              <wps:spPr>
                                <a:xfrm>
                                  <a:off x="1409700" y="933449"/>
                                  <a:ext cx="0" cy="3622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Düz Ok Bağlayıcısı 18"/>
                              <wps:cNvCnPr>
                                <a:endCxn id="51" idx="0"/>
                              </wps:cNvCnPr>
                              <wps:spPr>
                                <a:xfrm>
                                  <a:off x="1343025" y="3496194"/>
                                  <a:ext cx="0" cy="4564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Düz Ok Bağlayıcısı 39"/>
                              <wps:cNvCnPr>
                                <a:stCxn id="51" idx="2"/>
                                <a:endCxn id="52" idx="0"/>
                              </wps:cNvCnPr>
                              <wps:spPr>
                                <a:xfrm>
                                  <a:off x="1343025" y="4548885"/>
                                  <a:ext cx="9525" cy="3069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Akış Çizelgesi: Karar 40"/>
                              <wps:cNvSpPr/>
                              <wps:spPr>
                                <a:xfrm>
                                  <a:off x="228601" y="5895000"/>
                                  <a:ext cx="2245338" cy="93442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B59BE"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59BE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Gerçekleştirme Görevlisi onayladı mı?</w:t>
                                    </w:r>
                                  </w:p>
                                  <w:p w:rsidRPr="005B59BE" w:rsidR="00A20288" w:rsidP="00A20288" w:rsidRDefault="00A20288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59BE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üz Ok Bağlayıcısı 41"/>
                              <wps:cNvCnPr>
                                <a:stCxn id="52" idx="2"/>
                                <a:endCxn id="40" idx="0"/>
                              </wps:cNvCnPr>
                              <wps:spPr>
                                <a:xfrm flipH="1">
                                  <a:off x="1351270" y="5534025"/>
                                  <a:ext cx="1280" cy="36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Akış Çizelgesi: İşlem 42"/>
                              <wps:cNvSpPr/>
                              <wps:spPr>
                                <a:xfrm>
                                  <a:off x="428625" y="69036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Akış Çizelgesi: İşlem 43"/>
                              <wps:cNvSpPr/>
                              <wps:spPr>
                                <a:xfrm>
                                  <a:off x="1749425" y="68284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Bağlayıcı: Dirsek 45"/>
                              <wps:cNvCnPr>
                                <a:stCxn id="40" idx="3"/>
                              </wps:cNvCnPr>
                              <wps:spPr>
                                <a:xfrm flipH="1">
                                  <a:off x="2080852" y="6362213"/>
                                  <a:ext cx="393087" cy="466237"/>
                                </a:xfrm>
                                <a:prstGeom prst="bentConnector4">
                                  <a:avLst>
                                    <a:gd name="adj1" fmla="val -2423"/>
                                    <a:gd name="adj2" fmla="val 6322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Düz Ok Bağlayıcısı 47"/>
                              <wps:cNvCnPr/>
                              <wps:spPr>
                                <a:xfrm>
                                  <a:off x="2426314" y="7027498"/>
                                  <a:ext cx="259736" cy="105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2" name="Akış Çizelgesi: Sayfa Dışı Bağlayıcısı 62"/>
                              <wps:cNvSpPr/>
                              <wps:spPr>
                                <a:xfrm>
                                  <a:off x="1132500" y="7008449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Düz Ok Bağlayıcısı 63"/>
                              <wps:cNvCnPr>
                                <a:stCxn id="40" idx="2"/>
                                <a:endCxn id="62" idx="0"/>
                              </wps:cNvCnPr>
                              <wps:spPr>
                                <a:xfrm flipH="1">
                                  <a:off x="1335383" y="6829425"/>
                                  <a:ext cx="15887" cy="1790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.7pt;width:211.5pt;height:582.75pt;z-index:251659264;mso-width-relative:margin;mso-height-relative:margin" coordsize="26860,74009" o:spid="_x0000_s1026" editas="canvas" w14:anchorId="19DEF4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4009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5" style="position:absolute;left:952;top:28993;width:24956;height:5968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rcc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5g9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a3HEAAAA2wAAAA8AAAAAAAAAAAAAAAAAmAIAAGRycy9k&#10;b3ducmV2LnhtbFBLBQYAAAAABAAEAPUAAACJAwAAAAA=&#10;">
                        <v:textbox>
                          <w:txbxContent>
                            <w:p w:rsidRPr="003B5CCD" w:rsidR="00A20288" w:rsidP="00A20288" w:rsidRDefault="00A20288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B5CC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MYS uygulamasından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3B5CC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urtiçinde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3B5CC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örevlendirilen personellerin</w:t>
                              </w:r>
                              <w:r w:rsidRPr="003B5CC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yolluk süreci tanımlama işlemi yapılır.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15" style="position:absolute;left:609;top:2000;width:25727;height:7334;visibility:visible;mso-wrap-style:square;v-text-anchor:middle" o:spid="_x0000_s1029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WuMMA&#10;AADbAAAADwAAAGRycy9kb3ducmV2LnhtbERPTWvCQBC9F/oflin0UupGUVNSVxFLixcPRmmv0+yY&#10;jWZnQ3aN8d93C4K3ebzPmS16W4uOWl85VjAcJCCIC6crLhXsd5+vbyB8QNZYOyYFV/KwmD8+zDDT&#10;7sJb6vJQihjCPkMFJoQmk9IXhiz6gWuII3dwrcUQYVtK3eIlhttajpJkKi1WHBsMNrQyVJzys1Xw&#10;9ZP+0sfIpt/dy8Y1ZnsdH8+5Us9P/fIdRKA+3MU391rH+R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bWuMMAAADbAAAADwAAAAAAAAAAAAAAAACYAgAAZHJzL2Rv&#10;d25yZXYueG1sUEsFBgAAAAAEAAQA9QAAAIgDAAAAAA==&#10;">
                        <v:textbox>
                          <w:txbxContent>
                            <w:p w:rsidRPr="00A3688E" w:rsidR="00A20288" w:rsidP="00A20288" w:rsidRDefault="00A20288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688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Yurtiçinde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A3688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örevlendirilen personellerin görevlendirilmelerine ilişkin belgeleri birimimize gelir.</w:t>
                              </w:r>
                            </w:p>
                          </w:txbxContent>
                        </v:textbox>
                      </v:shape>
                      <v:shape id="Akış Çizelgesi: İşlem 51" style="position:absolute;left:952;top:39526;width:24956;height:5962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eD8QA&#10;AADbAAAADwAAAGRycy9kb3ducmV2LnhtbESPQWsCMRSE74X+h/CEXopmLa3K1ihtodCjrqV4fN08&#10;s6ublyVJd9d/b4SCx2FmvmGW68E2oiMfascKppMMBHHpdM1Gwffuc7wAESKyxsYxKThTgPXq/m6J&#10;uXY9b6krohEJwiFHBVWMbS5lKCuyGCauJU7ewXmLMUlvpPbYJ7ht5FOWzaTFmtNChS19VFSeij+r&#10;wJj58d3/1n23ff7Z7B/3C9kVpVIPo+HtFUSkId7C/+0vreBl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Hg/EAAAA2wAAAA8AAAAAAAAAAAAAAAAAmAIAAGRycy9k&#10;b3ducmV2LnhtbFBLBQYAAAAABAAEAPUAAACJAwAAAAA=&#10;">
                        <v:textbox>
                          <w:txbxContent>
                            <w:p w:rsidRPr="007643A3" w:rsidR="00A20288" w:rsidP="00A20288" w:rsidRDefault="00A20288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643A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Yurtiçinde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7643A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örevlendirilen </w:t>
                              </w:r>
                              <w:r w:rsidRPr="007643A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personellere e-devlet uygulamasına giriş yapmaları için bilgi verilir.</w:t>
                              </w:r>
                            </w:p>
                          </w:txbxContent>
                        </v:textbox>
                      </v:shape>
                      <v:shape id="Akış Çizelgesi: İşlem 52" style="position:absolute;left:1047;top:48558;width:24956;height:6782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AeM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3ie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gHjEAAAA2wAAAA8AAAAAAAAAAAAAAAAAmAIAAGRycy9k&#10;b3ducmV2LnhtbFBLBQYAAAAABAAEAPUAAACJAwAAAAA=&#10;">
                        <v:textbox>
                          <w:txbxContent>
                            <w:p w:rsidRPr="00A52DC7" w:rsidR="00A20288" w:rsidP="00A20288" w:rsidRDefault="00A20288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943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 uygulamasından Harcama Talimatı belgesi oluşturulur. Harcama Talimatı belgesi Gerçekleştirme Görevlisin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1943C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onayına gönderilir.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3" style="position:absolute;left:3810;top:12956;width:20574;height:9513;visibility:visible;mso-wrap-style:square;v-text-anchor:middle" o:spid="_x0000_s1032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UMQA&#10;AADaAAAADwAAAGRycy9kb3ducmV2LnhtbESPT2sCMRTE74LfITzBi9SsFYpsjSKKUOih+Ae0t8fm&#10;ubt18xI3UVc/vSkIHoeZ3wwznjamEheqfWlZwaCfgCDOrC45V7DdLN9GIHxA1lhZJgU38jCdtFtj&#10;TLW98oou65CLWMI+RQVFCC6V0mcFGfR964ijd7C1wRBlnUtd4zWWm0q+J8mHNFhyXCjQ0byg7Lg+&#10;GwXDUA3c6b7LToef3iLZL3+/739OqW6nmX2CCNSEV/hJf+nIwf+Ve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UVDEAAAA2gAAAA8AAAAAAAAAAAAAAAAAmAIAAGRycy9k&#10;b3ducmV2LnhtbFBLBQYAAAAABAAEAPUAAACJAwAAAAA=&#10;">
                        <v:textbox>
                          <w:txbxContent>
                            <w:p w:rsidRPr="002F3613"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F3613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Birimimize gelen belgeler eksiksiz ve doğru mu?</w:t>
                              </w:r>
                            </w:p>
                          </w:txbxContent>
                        </v:textbox>
                      </v:shape>
                      <v:shape id="Akış Çizelgesi: İşlem 7" style="position:absolute;left:17008;top:22469;width:6890;height:2857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UAMMA&#10;AADaAAAADwAAAGRycy9kb3ducmV2LnhtbESPQWsCMRSE7wX/Q3iCl1KzLVJlNYotFDzqthSPz81r&#10;duvmZUnS3fXfG0HocZiZb5jVZrCN6MiH2rGC52kGgrh0umaj4Ovz42kBIkRkjY1jUnChAJv16GGF&#10;uXY9H6grohEJwiFHBVWMbS5lKCuyGKauJU7ej/MWY5LeSO2xT3DbyJcse5UWa04LFbb0XlF5Lv6s&#10;AmPmv2/+VPfdYfa9Pz4eF7IrSqUm42G7BBFpiP/he3unFczhdi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UAMMAAADaAAAADwAAAAAAAAAAAAAAAACYAgAAZHJzL2Rv&#10;d25yZXYueG1sUEsFBgAAAAAEAAQA9QAAAIgDAAAAAA=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8" style="position:absolute;left:20453;top:17713;width:3931;height:4756;flip:x;visibility:visible;mso-wrap-style:square" o:spid="_x0000_s1034" filled="t" fillcolor="white [3201]" strokecolor="black [3200]" strokeweight="1pt" o:connectortype="elbow" type="#_x0000_t35" adj="0,1257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swMAAAADaAAAADwAAAGRycy9kb3ducmV2LnhtbERPS2rDMBDdF3oHMYVuSiy3UBPcyKHU&#10;BApZlHwOMFhTy9Qa2ZZqK7ePFoEsH++/2Ubbi5km3zlW8JrlIIgbpztuFZxPu9UahA/IGnvHpOBC&#10;HrbV48MGS+0WPtB8DK1IIexLVGBCGEopfWPIos/cQJy4XzdZDAlOrdQTLinc9vItzwtpsePUYHCg&#10;L0PN3/HfKijGfB538ce91/VLHE4j7ud6VOr5KX5+gAgUw118c39rBWlrupJugKy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orMDAAAAA2gAAAA8AAAAAAAAAAAAAAAAA&#10;oQIAAGRycy9kb3ducmV2LnhtbFBLBQYAAAAABAAEAPkAAACOAwAAAAA=&#10;">
                        <v:stroke endarrow="block"/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2" style="position:absolute;left:23898;top:23898;width:2454;height:0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4JL4AAADbAAAADwAAAGRycy9kb3ducmV2LnhtbERPy6rCMBDdX/AfwgjurqldiFajqCB0&#10;I+JzPTRjW2wmJYla/94IF+5uDuc582VnGvEk52vLCkbDBARxYXXNpYLzafs7AeEDssbGMil4k4fl&#10;ovczx0zbFx/oeQyliCHsM1RQhdBmUvqiIoN+aFviyN2sMxgidKXUDl8x3DQyTZKxNFhzbKiwpU1F&#10;xf34MAo263z32Obp/nIddeXFST+9B6/UoN+tZiACdeFf/OfOdZyfwveXeI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BXgkvgAAANsAAAAPAAAAAAAAAAAAAAAAAKEC&#10;AABkcnMvZG93bnJldi54bWxQSwUGAAAAAAQABAD5AAAAjAMAAAAA&#10;">
                        <v:stroke joinstyle="miter" endarrow="block"/>
                      </v:shape>
                      <v:shape id="Akış Çizelgesi: İşlem 13" style="position:absolute;left:6562;top:23412;width:5899;height:2857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cI8IA&#10;AADbAAAADwAAAGRycy9kb3ducmV2LnhtbERP32vCMBB+H+x/CDfYy9DUbUypRnGDwR5nHeLj2Zxp&#10;tbmUJGvrf28GA9/u4/t5i9VgG9GRD7VjBZNxBoK4dLpmo+Bn+zmagQgRWWPjmBRcKMBqeX+3wFy7&#10;njfUFdGIFMIhRwVVjG0uZSgrshjGriVO3NF5izFBb6T22Kdw28jnLHuTFmtODRW29FFReS5+rQJj&#10;pqd3f6j7bvO6+94/7WeyK0qlHh+G9RxEpCHexP/uL53mv8D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JwjwgAAANsAAAAPAAAAAAAAAAAAAAAAAJgCAABkcnMvZG93&#10;bnJldi54bWxQSwUGAAAAAAQABAD1AAAAhwMAAAAA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Düz Ok Bağlayıcısı 16" style="position:absolute;left:14097;top:22469;width:0;height:6524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+J78AAADbAAAADwAAAGRycy9kb3ducmV2LnhtbERPy6rCMBDdC/5DGMGdproQ7TXKvYLQ&#10;jYiPuh6auW2xmZQkav17Iwju5nCes1x3phF3cr62rGAyTkAQF1bXXCo4n7ajOQgfkDU2lknBkzys&#10;V/3eElNtH3yg+zGUIoawT1FBFUKbSumLigz6sW2JI/dvncEQoSuldviI4aaR0ySZSYM1x4YKW9pU&#10;VFyPN6Ng85ftbttsus8vk67MnfSLa/BKDQfd7w+IQF34ij/uTMf5M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5+J78AAADbAAAADwAAAAAAAAAAAAAAAACh&#10;AgAAZHJzL2Rvd25yZXYueG1sUEsFBgAAAAAEAAQA+QAAAI0DAAAAAA==&#10;">
                        <v:stroke joinstyle="miter" endarrow="block"/>
                      </v:shape>
                      <v:shape id="Düz Ok Bağlayıcısı 17" style="position:absolute;left:14097;top:9334;width:0;height:3622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bvMAAAADbAAAADwAAAGRycy9kb3ducmV2LnhtbERPS4vCMBC+C/6HMMLeNNXDrlZTUUHo&#10;RZb1dR6asS1tJiWJWv/9ZmHB23x8z1mte9OKBzlfW1YwnSQgiAuray4VnE/78RyED8gaW8uk4EUe&#10;1tlwsMJU2yf/0OMYShFD2KeooAqhS6X0RUUG/cR2xJG7WWcwROhKqR0+Y7hp5SxJPqXBmmNDhR3t&#10;Kiqa490o2G3zw32fz74v12lfXpz0iyZ4pT5G/WYJIlAf3uJ/d67j/C/4+yUeIL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27zAAAAA2wAAAA8AAAAAAAAAAAAAAAAA&#10;oQIAAGRycy9kb3ducmV2LnhtbFBLBQYAAAAABAAEAPkAAACOAwAAAAA=&#10;">
                        <v:stroke joinstyle="miter" endarrow="block"/>
                      </v:shape>
                      <v:shape id="Düz Ok Bağlayıcısı 18" style="position:absolute;left:13430;top:34961;width:0;height:4565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PzsIAAADbAAAADwAAAGRycy9kb3ducmV2LnhtbESPQYvCMBCF7wv+hzCCtzXVg+xWo6gg&#10;9CKyrnoemrEtNpOSRK3/3jks7G2G9+a9bxar3rXqQSE2ng1Mxhko4tLbhisDp9/d5xeomJAttp7J&#10;wIsirJaDjwXm1j/5hx7HVCkJ4ZijgTqlLtc6ljU5jGPfEYt29cFhkjVU2gZ8Srhr9TTLZtphw9JQ&#10;Y0fbmsrb8e4MbDfF/r4rpofzZdJX56Dj9y1FY0bDfj0HlahP/+a/68IKvsDKLzKAXr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1PzsIAAADbAAAADwAAAAAAAAAAAAAA&#10;AAChAgAAZHJzL2Rvd25yZXYueG1sUEsFBgAAAAAEAAQA+QAAAJADAAAAAA==&#10;">
                        <v:stroke joinstyle="miter" endarrow="block"/>
                      </v:shape>
                      <v:shape id="Düz Ok Bağlayıcısı 39" style="position:absolute;left:13430;top:45488;width:95;height:3070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2NcEAAADbAAAADwAAAGRycy9kb3ducmV2LnhtbESPzarCMBSE9xd8h3AEd9dUB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LY1wQAAANsAAAAPAAAAAAAAAAAAAAAA&#10;AKECAABkcnMvZG93bnJldi54bWxQSwUGAAAAAAQABAD5AAAAjwMAAAAA&#10;">
                        <v:stroke joinstyle="miter" endarrow="block"/>
                      </v:shape>
                      <v:shape id="Akış Çizelgesi: Karar 40" style="position:absolute;left:2286;top:58950;width:22453;height:9344;visibility:visible;mso-wrap-style:square;v-text-anchor:middle" o:spid="_x0000_s1041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SWsMA&#10;AADbAAAADwAAAGRycy9kb3ducmV2LnhtbERPz2vCMBS+C/sfwhO8jDVVxxidUYYiCB5EJ7jdHs2z&#10;7WxeYhO1+tebg+Dx4/s9mrSmFmdqfGVZQT9JQRDnVldcKNj+zN8+QfiArLG2TAqu5GEyfumMMNP2&#10;wms6b0IhYgj7DBWUIbhMSp+XZNAn1hFHbm8bgyHCppC6wUsMN7UcpOmHNFhxbCjR0bSk/LA5GQXD&#10;UPfd8bbLj/vV6yz9nf8tb/9OqV63/f4CEagNT/HDvdAK3uP6+CX+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oSWsMAAADbAAAADwAAAAAAAAAAAAAAAACYAgAAZHJzL2Rv&#10;d25yZXYueG1sUEsFBgAAAAAEAAQA9QAAAIgDAAAAAA==&#10;">
                        <v:textbox>
                          <w:txbxContent>
                            <w:p w:rsidRPr="005B59BE"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B59BE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Gerçekleştirme Görevlisi onayladı mı?</w:t>
                              </w:r>
                            </w:p>
                            <w:p w:rsidRPr="005B59BE" w:rsidR="00A20288" w:rsidP="00A20288" w:rsidRDefault="00A20288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B59BE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Düz Ok Bağlayıcısı 41" style="position:absolute;left:13512;top:55340;width:13;height:3610;flip:x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2aWsQAAADbAAAADwAAAGRycy9kb3ducmV2LnhtbESPQWvCQBSE74X+h+UVvNVNitgS3QQR&#10;pCJSqI0Hb4/scxPMvg3ZNab/vlsQPA4z8w2zLEbbioF63zhWkE4TEMSV0w0bBeXP5vUDhA/IGlvH&#10;pOCXPBT589MSM+1u/E3DIRgRIewzVFCH0GVS+qomi37qOuLonV1vMUTZG6l7vEW4beVbksylxYbj&#10;Qo0drWuqLoerVXA6p7j+NK7cv3+Vx93VHAeDG6UmL+NqASLQGB7he3urFcxS+P8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ZpaxAAAANsAAAAPAAAAAAAAAAAA&#10;AAAAAKECAABkcnMvZG93bnJldi54bWxQSwUGAAAAAAQABAD5AAAAkgMAAAAA&#10;">
                        <v:stroke joinstyle="miter" endarrow="block"/>
                      </v:shape>
                      <v:shape id="Akış Çizelgesi: İşlem 42" style="position:absolute;left:4286;top:69036;width:5899;height:2858;visibility:visible;mso-wrap-style:square;v-text-anchor:middle" o:spid="_x0000_s104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WpcQA&#10;AADbAAAADwAAAGRycy9kb3ducmV2LnhtbESPQWsCMRSE7wX/Q3iFXqRmFVHZGkULBY91leLxdfOa&#10;3XbzsiTp7vrvG0HocZiZb5j1drCN6MiH2rGC6SQDQVw6XbNRcD69Pa9AhIissXFMCq4UYLsZPawx&#10;167nI3VFNCJBOOSooIqxzaUMZUUWw8S1xMn7ct5iTNIbqT32CW4bOcuyhbRYc1qosKXXisqf4tcq&#10;MGb5vfefdd8d5x/vl/FlJbuiVOrpcdi9gIg0xP/wvX3QCuYz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FqXEAAAA2wAAAA8AAAAAAAAAAAAAAAAAmAIAAGRycy9k&#10;b3ducmV2LnhtbFBLBQYAAAAABAAEAPUAAACJ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43" style="position:absolute;left:17494;top:68284;width:6890;height:2858;visibility:visible;mso-wrap-style:square;v-text-anchor:middle" o:spid="_x0000_s104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PsQA&#10;AADbAAAADwAAAGRycy9kb3ducmV2LnhtbESPQWsCMRSE74X+h/AEL6Vm24qVrVHaguBR11I8vm5e&#10;s1s3L0sSd7f/3giCx2FmvmEWq8E2oiMfascKniYZCOLS6ZqNgq/9+nEOIkRkjY1jUvBPAVbL+7sF&#10;5tr1vKOuiEYkCIccFVQxtrmUoazIYpi4ljh5v85bjEl6I7XHPsFtI5+zbCYt1pwWKmzps6LyWJys&#10;AmNe/z78T913u+n39vBwmMuuKJUaj4b3NxCRhngLX9sbrWD6A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z7EAAAA2wAAAA8AAAAAAAAAAAAAAAAAmAIAAGRycy9k&#10;b3ducmV2LnhtbFBLBQYAAAAABAAEAPUAAACJ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45" style="position:absolute;left:20808;top:63622;width:3931;height:4662;flip:x;visibility:visible;mso-wrap-style:square" o:spid="_x0000_s1045" filled="t" fillcolor="white [3201]" strokecolor="black [3200]" strokeweight="1pt" o:connectortype="elbow" type="#_x0000_t35" adj="-523,1365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908UAAADbAAAADwAAAGRycy9kb3ducmV2LnhtbESPQWvCQBSE7wX/w/KE3nRja0tJXUUq&#10;BdFDbRR6fc2+JqnZt2H3VeO/7xaEHoeZ+YaZLXrXqhOF2Hg2MBlnoIhLbxuuDBz2r6MnUFGQLbae&#10;ycCFIizmg5sZ5taf+Z1OhVQqQTjmaKAW6XKtY1mTwzj2HXHyvnxwKEmGStuA5wR3rb7LskftsOG0&#10;UGNHLzWVx+LHGbgX+fh828bNJAvbg3zvV7rarYy5HfbLZ1BCvfyHr+21NTB9gL8v6Qf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x908UAAADbAAAADwAAAAAAAAAA&#10;AAAAAAChAgAAZHJzL2Rvd25yZXYueG1sUEsFBgAAAAAEAAQA+QAAAJMDAAAAAA==&#10;">
                        <v:stroke endarrow="block"/>
                      </v:shape>
                      <v:shape id="Düz Ok Bağlayıcısı 47" style="position:absolute;left:24263;top:70274;width:2597;height:105;visibility:visible;mso-wrap-style:square" o:spid="_x0000_s104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0ocIAAADbAAAADwAAAGRycy9kb3ducmV2LnhtbESPQYvCMBSE78L+h/AWvGmqiK7VKLuC&#10;0IuIdfX8aJ5tsXkpSdTuv98IgsdhZr5hluvONOJOzteWFYyGCQjiwuqaSwW/x+3gC4QPyBoby6Tg&#10;jzysVx+9JabaPvhA9zyUIkLYp6igCqFNpfRFRQb90LbE0btYZzBE6UqpHT4i3DRynCRTabDmuFBh&#10;S5uKimt+Mwo2P9nuts3G+9N51JUnJ/38GrxS/c/uewEiUBfe4Vc70wo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H0ocIAAADbAAAADwAAAAAAAAAAAAAA&#10;AAChAgAAZHJzL2Rvd25yZXYueG1sUEsFBgAAAAAEAAQA+QAAAJADAAAAAA==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62" style="position:absolute;left:11325;top:70084;width:4057;height:3810;visibility:visible;mso-wrap-style:square;v-text-anchor:middle" o:spid="_x0000_s1047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G0MAA&#10;AADbAAAADwAAAGRycy9kb3ducmV2LnhtbESP3WrCQBCF7wu+wzJCb0Q39UJKdBURCr1sow8wZMds&#10;NDMbdtcY+/TdQsHLw/n5OJvdyJ0aKMTWi4G3RQGKpPa2lcbA6fgxfwcVE4rFzgsZeFCE3XbyssHS&#10;+rt801ClRuURiSUacCn1pdaxdsQYF74nyd7ZB8aUZWi0DXjP49zpZVGsNGMrmeCwp4Oj+lrdOHO/&#10;blYP7lLxD1/xKIEePJsZ8zod92tQicb0DP+3P62B1RL+vuQf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HG0MAAAADbAAAADwAAAAAAAAAAAAAAAACYAgAAZHJzL2Rvd25y&#10;ZXYueG1sUEsFBgAAAAAEAAQA9QAAAIUDAAAAAA=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63" style="position:absolute;left:13353;top:68294;width:159;height:1790;flip:x;visibility:visible;mso-wrap-style:square" o:spid="_x0000_s104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91sUAAADbAAAADwAAAGRycy9kb3ducmV2LnhtbESPzWrDMBCE74W8g9hCbrWcBNLgRgkl&#10;EFpCKdRxDrkt1kY2tVbGkn/y9lWh0OMwM98w2/1kGzFQ52vHChZJCoK4dLpmo6A4H582IHxA1tg4&#10;JgV38rDfzR62mGk38hcNeTAiQthnqKAKoc2k9GVFFn3iWuLo3VxnMUTZGak7HCPcNnKZpmtpsea4&#10;UGFLh4rK77y3Cq63BR7ejCs+nj+Ly6k3l8HgUan54/T6AiLQFP7Df+13rWC9gt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b91sUAAADbAAAADwAAAAAAAAAA&#10;AAAAAAChAgAAZHJzL2Rvd25yZXYueG1sUEsFBgAAAAAEAAQA+QAAAJM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both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Üniversite Bilgi Yönetim Sistemi (ÜBYS)</w:t>
            </w:r>
          </w:p>
        </w:tc>
      </w:tr>
      <w:tr w:rsidR="00A20288" w:rsidTr="004C02CE">
        <w:trPr>
          <w:trHeight w:val="1264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NormalWeb"/>
              <w:jc w:val="both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Üniversite Bilgi Yönetim Sistemi (ÜBYS) üzerinden gelen belgeler kontrol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Üniversite Bilgi Yönetim Sistemi (ÜBYS)</w:t>
            </w:r>
          </w:p>
        </w:tc>
      </w:tr>
      <w:tr w:rsidR="00A20288" w:rsidTr="004C02CE">
        <w:trPr>
          <w:trHeight w:val="915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NormalWeb"/>
              <w:jc w:val="both"/>
              <w:rPr>
                <w:sz w:val="20"/>
                <w:szCs w:val="20"/>
              </w:rPr>
            </w:pPr>
            <w:r w:rsidRPr="00EE3BAF">
              <w:rPr>
                <w:color w:val="000000" w:themeColor="text1"/>
                <w:sz w:val="20"/>
                <w:szCs w:val="20"/>
              </w:rPr>
              <w:t xml:space="preserve">Gelen belgeler kontrol edilir, </w:t>
            </w:r>
            <w:r w:rsidRPr="00EE3BAF">
              <w:rPr>
                <w:sz w:val="20"/>
                <w:szCs w:val="20"/>
              </w:rPr>
              <w:t xml:space="preserve">belgelerde hata/ eksiklik var ise iade edilerek </w:t>
            </w:r>
            <w:r w:rsidRPr="00EE3BAF">
              <w:rPr>
                <w:color w:val="000000"/>
                <w:sz w:val="20"/>
                <w:szCs w:val="20"/>
              </w:rPr>
              <w:t>düzeltmelerin yapılması ve eksik belgelerin tamamlatılması sağlanır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sz w:val="20"/>
                <w:szCs w:val="20"/>
              </w:rPr>
            </w:pPr>
          </w:p>
        </w:tc>
      </w:tr>
      <w:tr w:rsidR="00A20288" w:rsidTr="004C02CE">
        <w:trPr>
          <w:trHeight w:val="151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Harcama Yönetim Sistemi (MYS)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Üniversite Bilgi Yönetim Sistemi (ÜBYS)</w:t>
            </w:r>
          </w:p>
        </w:tc>
      </w:tr>
      <w:tr w:rsidR="00A20288" w:rsidTr="004C02CE">
        <w:trPr>
          <w:trHeight w:val="170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  <w:r w:rsidRPr="00A3688E">
              <w:rPr>
                <w:color w:val="000000"/>
                <w:sz w:val="20"/>
                <w:szCs w:val="20"/>
              </w:rPr>
              <w:t xml:space="preserve">Yurtiçi </w:t>
            </w:r>
            <w:r>
              <w:rPr>
                <w:color w:val="000000"/>
                <w:sz w:val="20"/>
                <w:szCs w:val="20"/>
              </w:rPr>
              <w:t>g</w:t>
            </w:r>
            <w:r w:rsidRPr="00A3688E">
              <w:rPr>
                <w:color w:val="000000"/>
                <w:sz w:val="20"/>
                <w:szCs w:val="20"/>
              </w:rPr>
              <w:t xml:space="preserve">eçici </w:t>
            </w:r>
            <w:r>
              <w:rPr>
                <w:color w:val="000000"/>
                <w:sz w:val="20"/>
                <w:szCs w:val="20"/>
              </w:rPr>
              <w:t>g</w:t>
            </w:r>
            <w:r w:rsidRPr="00A3688E">
              <w:rPr>
                <w:color w:val="000000"/>
                <w:sz w:val="20"/>
                <w:szCs w:val="20"/>
              </w:rPr>
              <w:t>öreve giden personeller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3688E">
              <w:rPr>
                <w:color w:val="000000"/>
                <w:sz w:val="20"/>
                <w:szCs w:val="20"/>
              </w:rPr>
              <w:t xml:space="preserve"> e-devlet uygulamasından Yurtiçi Geçici Görev Yolluğu Bildirim Formunun düzenlenmesi için bilgilendirilir.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Araçları</w:t>
            </w:r>
          </w:p>
        </w:tc>
      </w:tr>
      <w:tr w:rsidR="00A20288" w:rsidTr="004C02CE">
        <w:trPr>
          <w:trHeight w:val="169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07160"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07160">
              <w:rPr>
                <w:sz w:val="20"/>
                <w:szCs w:val="20"/>
              </w:rPr>
              <w:t>Harcama Yönetim Sistemi (MYS)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Harcama Yönetim Sistemi (MYS)</w:t>
            </w:r>
          </w:p>
        </w:tc>
      </w:tr>
      <w:tr w:rsidR="00A20288" w:rsidTr="004C02CE">
        <w:trPr>
          <w:trHeight w:val="1197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 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4CC6">
              <w:rPr>
                <w:sz w:val="20"/>
                <w:szCs w:val="20"/>
              </w:rPr>
              <w:t>MYS üzerinden Gerçekleştirme Görevlisi tarafından kontrol edilerek onaylanır veya hata/eksiklik var ise iade edilir.</w:t>
            </w:r>
          </w:p>
          <w:p w:rsidRPr="00E54CC6"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Harcama Yönetim Sistemi (MYS)</w:t>
            </w:r>
          </w:p>
        </w:tc>
      </w:tr>
      <w:tr w:rsidR="00A20288" w:rsidTr="004C02CE">
        <w:trPr>
          <w:trHeight w:val="1380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0E03">
              <w:rPr>
                <w:color w:val="000000"/>
                <w:sz w:val="20"/>
                <w:szCs w:val="20"/>
              </w:rPr>
              <w:t xml:space="preserve">İlgili personel tarafından veri girişleri kontrol edilerek hata/eksiklikler düzeltilerek </w:t>
            </w:r>
            <w:r w:rsidRPr="00760E03">
              <w:rPr>
                <w:sz w:val="20"/>
                <w:szCs w:val="20"/>
              </w:rPr>
              <w:t>MYS üzerinden Gerçekleştirme Görevlisine tekrar gönderilir</w:t>
            </w:r>
            <w:r>
              <w:rPr>
                <w:sz w:val="20"/>
                <w:szCs w:val="20"/>
              </w:rPr>
              <w:t>.</w:t>
            </w:r>
            <w:r w:rsidRPr="00760E03">
              <w:rPr>
                <w:sz w:val="20"/>
                <w:szCs w:val="20"/>
              </w:rPr>
              <w:t xml:space="preserve"> </w:t>
            </w:r>
          </w:p>
          <w:p w:rsidRPr="00E54CC6"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jc w:val="center"/>
              <w:rPr>
                <w:sz w:val="20"/>
                <w:szCs w:val="20"/>
              </w:rPr>
            </w:pPr>
          </w:p>
        </w:tc>
      </w:tr>
      <w:tr w:rsidR="00A20288" w:rsidTr="004C02CE">
        <w:trPr>
          <w:trHeight w:val="171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11FE2354" wp14:anchorId="182D03F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-65405</wp:posOffset>
                      </wp:positionV>
                      <wp:extent cx="2626360" cy="7952740"/>
                      <wp:effectExtent l="0" t="0" r="11684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Akış Çizelgesi: İşlem 30"/>
                              <wps:cNvSpPr/>
                              <wps:spPr>
                                <a:xfrm>
                                  <a:off x="161925" y="637637"/>
                                  <a:ext cx="2400300" cy="505799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C795B" w:rsidR="00A20288" w:rsidP="00A20288" w:rsidRDefault="00A20288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C795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kış Çizelgesi: Sayfa Dışı Bağlayıcısı 64"/>
                              <wps:cNvSpPr/>
                              <wps:spPr>
                                <a:xfrm>
                                  <a:off x="1163910" y="83624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Düz Ok Bağlayıcısı 65"/>
                              <wps:cNvCnPr>
                                <a:stCxn id="64" idx="2"/>
                                <a:endCxn id="30" idx="0"/>
                              </wps:cNvCnPr>
                              <wps:spPr>
                                <a:xfrm flipH="1">
                                  <a:off x="1362075" y="464624"/>
                                  <a:ext cx="4718" cy="17301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6" name="Akış Çizelgesi: Karar 66"/>
                              <wps:cNvSpPr/>
                              <wps:spPr>
                                <a:xfrm>
                                  <a:off x="161925" y="1682850"/>
                                  <a:ext cx="2405675" cy="867751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72E19"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72E1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Harcama Yetkilisi onayladı mı?</w:t>
                                    </w:r>
                                  </w:p>
                                  <w:p w:rsidRPr="00572E19"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Düz Ok Bağlayıcısı 67"/>
                              <wps:cNvCnPr>
                                <a:endCxn id="66" idx="0"/>
                              </wps:cNvCnPr>
                              <wps:spPr>
                                <a:xfrm>
                                  <a:off x="1362075" y="1143436"/>
                                  <a:ext cx="2688" cy="5394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kış Çizelgesi: İşlem 68"/>
                              <wps:cNvSpPr/>
                              <wps:spPr>
                                <a:xfrm>
                                  <a:off x="573995" y="2921101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Akış Çizelgesi: İşlem 69"/>
                              <wps:cNvSpPr/>
                              <wps:spPr>
                                <a:xfrm>
                                  <a:off x="1770675" y="2635351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Bağlayıcı: Dirsek 70"/>
                              <wps:cNvCnPr>
                                <a:stCxn id="66" idx="3"/>
                                <a:endCxn id="69" idx="0"/>
                              </wps:cNvCnPr>
                              <wps:spPr>
                                <a:xfrm flipH="1">
                                  <a:off x="2115163" y="2116726"/>
                                  <a:ext cx="452437" cy="518625"/>
                                </a:xfrm>
                                <a:prstGeom prst="bentConnector4">
                                  <a:avLst>
                                    <a:gd name="adj1" fmla="val -2105"/>
                                    <a:gd name="adj2" fmla="val 5509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1" name="Düz Ok Bağlayıcısı 71"/>
                              <wps:cNvCnPr/>
                              <wps:spPr>
                                <a:xfrm>
                                  <a:off x="2459650" y="2798251"/>
                                  <a:ext cx="2276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4" name="Akış Çizelgesi: İşlem 84"/>
                              <wps:cNvSpPr/>
                              <wps:spPr>
                                <a:xfrm>
                                  <a:off x="66675" y="3530849"/>
                                  <a:ext cx="2392975" cy="669676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 uygulamasından Ödeme Emri belgesi oluşturulur. Ödeme Emri belgesi Gerçekleştirme Görevlisinin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Düz Ok Bağlayıcısı 85"/>
                              <wps:cNvCnPr/>
                              <wps:spPr>
                                <a:xfrm>
                                  <a:off x="1366793" y="2550601"/>
                                  <a:ext cx="0" cy="9802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6" name="Akış Çizelgesi: Karar 86"/>
                              <wps:cNvSpPr/>
                              <wps:spPr>
                                <a:xfrm>
                                  <a:off x="66675" y="4694850"/>
                                  <a:ext cx="2392975" cy="963000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236DC"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236DC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Gerçekleştirme Görevlisi onayladı mı?</w:t>
                                    </w:r>
                                  </w:p>
                                  <w:p w:rsidR="00A20288" w:rsidP="00A20288" w:rsidRDefault="00A20288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Akış Çizelgesi: İşlem 87"/>
                              <wps:cNvSpPr/>
                              <wps:spPr>
                                <a:xfrm>
                                  <a:off x="494325" y="58092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Akış Çizelgesi: İşlem 88"/>
                              <wps:cNvSpPr/>
                              <wps:spPr>
                                <a:xfrm>
                                  <a:off x="1723050" y="56578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Düz Ok Bağlayıcısı 89"/>
                              <wps:cNvCnPr>
                                <a:endCxn id="86" idx="0"/>
                              </wps:cNvCnPr>
                              <wps:spPr>
                                <a:xfrm>
                                  <a:off x="1263163" y="4200525"/>
                                  <a:ext cx="0" cy="4943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0" name="Bağlayıcı: Dirsek 90"/>
                              <wps:cNvCnPr>
                                <a:stCxn id="86" idx="3"/>
                                <a:endCxn id="88" idx="0"/>
                              </wps:cNvCnPr>
                              <wps:spPr>
                                <a:xfrm flipH="1">
                                  <a:off x="2067538" y="5176350"/>
                                  <a:ext cx="392112" cy="481500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66168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1" name="Düz Ok Bağlayıcısı 91"/>
                              <wps:cNvCnPr/>
                              <wps:spPr>
                                <a:xfrm>
                                  <a:off x="2398690" y="5809275"/>
                                  <a:ext cx="2276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2" name="Akış Çizelgesi: İşlem 92"/>
                              <wps:cNvSpPr/>
                              <wps:spPr>
                                <a:xfrm>
                                  <a:off x="66675" y="6628425"/>
                                  <a:ext cx="2401230" cy="50546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Akış Çizelgesi: Sayfa Dışı Bağlayıcısı 93"/>
                              <wps:cNvSpPr/>
                              <wps:spPr>
                                <a:xfrm>
                                  <a:off x="1084240" y="7524750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20288" w:rsidP="00A20288" w:rsidRDefault="00A20288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Düz Ok Bağlayıcısı 94"/>
                              <wps:cNvCnPr>
                                <a:stCxn id="86" idx="2"/>
                                <a:endCxn id="92" idx="0"/>
                              </wps:cNvCnPr>
                              <wps:spPr>
                                <a:xfrm>
                                  <a:off x="1263163" y="5657850"/>
                                  <a:ext cx="4127" cy="970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6" name="Düz Ok Bağlayıcısı 96"/>
                              <wps:cNvCnPr>
                                <a:stCxn id="92" idx="2"/>
                                <a:endCxn id="93" idx="0"/>
                              </wps:cNvCnPr>
                              <wps:spPr>
                                <a:xfrm>
                                  <a:off x="1267290" y="7133885"/>
                                  <a:ext cx="19833" cy="3908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5.15pt;width:206.8pt;height:626.2pt;z-index:251660288;mso-width-relative:margin;mso-height-relative:margin" coordsize="26263,79527" o:spid="_x0000_s1049" editas="canvas" w14:anchorId="182D03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">
                      <v:shape id="_x0000_s1050" style="position:absolute;width:26263;height:79527;visibility:visible;mso-wrap-style:square" type="#_x0000_t75">
                        <v:fill o:detectmouseclick="t"/>
                        <v:path o:connecttype="none"/>
                      </v:shape>
                      <v:shape id="Akış Çizelgesi: İşlem 30" style="position:absolute;left:1619;top:6376;width:24003;height:5058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eNMEA&#10;AADbAAAADwAAAGRycy9kb3ducmV2LnhtbERPz2vCMBS+D/Y/hCd4GZq6yZTOKHMw2FE7EY9vzVva&#10;2byUJLbdf28OgseP7/dqM9hGdORD7VjBbJqBIC6drtkoOHx/TpYgQkTW2DgmBf8UYLN+fFhhrl3P&#10;e+qKaEQK4ZCjgirGNpcylBVZDFPXEifu13mLMUFvpPbYp3DbyOcse5UWa04NFbb0UVF5Li5WgTGL&#10;v63/qftuPz/uTk+npeyKUqnxaHh/AxFpiHfxzf2lFbyk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nXjTBAAAA2wAAAA8AAAAAAAAAAAAAAAAAmAIAAGRycy9kb3du&#10;cmV2LnhtbFBLBQYAAAAABAAEAPUAAACGAwAAAAA=&#10;">
                        <v:textbox>
                          <w:txbxContent>
                            <w:p w:rsidRPr="005C795B" w:rsidR="00A20288" w:rsidP="00A20288" w:rsidRDefault="00A20288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C79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gönderir.</w:t>
                              </w:r>
                            </w:p>
                          </w:txbxContent>
                        </v:textbox>
                      </v:shape>
                      <v:shape id="Akış Çizelgesi: Sayfa Dışı Bağlayıcısı 64" style="position:absolute;left:11639;top:836;width:4057;height:3810;visibility:visible;mso-wrap-style:square;v-text-anchor:middle" o:spid="_x0000_s1052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7P8AA&#10;AADbAAAADwAAAGRycy9kb3ducmV2LnhtbESP3WrCQBCF74W+wzIFb0Q3FRFJXUUKhV620QcYstNs&#10;NDMbdtcY+/TdQsHLw/n5ONv9yJ0aKMTWi4GXRQGKpPa2lcbA6fg+34CKCcVi54UM3CnCfvc02WJp&#10;/U2+aKhSo/KIxBINuJT6UutYO2KMC9+TZO/bB8aUZWi0DXjL49zpZVGsNWMrmeCwpzdH9aW6cuZ+&#10;Xq0e3LniH77gUQLdeTYzZvo8Hl5BJRrTI/zf/rAG1iv4+5J/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T7P8AAAADbAAAADwAAAAAAAAAAAAAAAACYAgAAZHJzL2Rvd25y&#10;ZXYueG1sUEsFBgAAAAAEAAQA9QAAAIUDAAAAAA=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65" style="position:absolute;left:13620;top:4646;width:47;height:1730;flip:x;visibility:visible;mso-wrap-style:square" o:spid="_x0000_s105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AOcUAAADbAAAADwAAAGRycy9kb3ducmV2LnhtbESPzWrDMBCE74W8g9hCbrWcQNLgRgkl&#10;EFpCKdRxDrkt1kY2tVbGkn/y9lWh0OMwM98w2/1kGzFQ52vHChZJCoK4dLpmo6A4H582IHxA1tg4&#10;JgV38rDfzR62mGk38hcNeTAiQthnqKAKoc2k9GVFFn3iWuLo3VxnMUTZGak7HCPcNnKZpmtpsea4&#10;UGFLh4rK77y3Cq63BR7ejCs+nj+Ly6k3l8HgUan54/T6AiLQFP7Df+13rWC9gt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PAOcUAAADbAAAADwAAAAAAAAAA&#10;AAAAAAChAgAAZHJzL2Rvd25yZXYueG1sUEsFBgAAAAAEAAQA+QAAAJMDAAAAAA==&#10;">
                        <v:stroke joinstyle="miter" endarrow="block"/>
                      </v:shape>
                      <v:shape id="Akış Çizelgesi: Karar 66" style="position:absolute;left:1619;top:16828;width:24057;height:8678;visibility:visible;mso-wrap-style:square;v-text-anchor:middle" o:spid="_x0000_s1054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z1cYA&#10;AADbAAAADwAAAGRycy9kb3ducmV2LnhtbESPT2sCMRTE7wW/Q3hCL1KztrDIalZEEYQeirZgvT02&#10;b/+0m5e4SXX10zcFocdhZn7DzBe9acWZOt9YVjAZJyCIC6sbrhR8vG+epiB8QNbYWiYFV/KwyAcP&#10;c8y0vfCOzvtQiQhhn6GCOgSXSemLmgz6sXXE0SttZzBE2VVSd3iJcNPK5yRJpcGG40KNjlY1Fd/7&#10;H6PgJbQTd7odilP5Nlonn5vj6+3LKfU47JczEIH68B++t7daQZrC35f4A2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z1cYAAADbAAAADwAAAAAAAAAAAAAAAACYAgAAZHJz&#10;L2Rvd25yZXYueG1sUEsFBgAAAAAEAAQA9QAAAIsDAAAAAA==&#10;">
                        <v:textbox>
                          <w:txbxContent>
                            <w:p w:rsidRPr="00572E19"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72E1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Harcama Yetkilisi onayladı mı?</w:t>
                              </w:r>
                            </w:p>
                            <w:p w:rsidRPr="00572E19"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Düz Ok Bağlayıcısı 67" style="position:absolute;left:13620;top:11434;width:27;height:5394;visibility:visible;mso-wrap-style:square" o:spid="_x0000_s105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owcEAAADbAAAADwAAAGRycy9kb3ducmV2LnhtbESPzarCMBSE94LvEI7gTlNd6LUaRQWh&#10;G7n4uz40x7bYnJQkan37G0G4y2FmvmEWq9bU4knOV5YVjIYJCOLc6ooLBefTbvADwgdkjbVlUvAm&#10;D6tlt7PAVNsXH+h5DIWIEPYpKihDaFIpfV6SQT+0DXH0btYZDFG6QmqHrwg3tRwnyUQarDgulNjQ&#10;tqT8fnwYBdtNtn/ssvHv5Tpqi4uTfnYPXql+r13PQQRqw3/42860gskUPl/i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KjBwQAAANsAAAAPAAAAAAAAAAAAAAAA&#10;AKECAABkcnMvZG93bnJldi54bWxQSwUGAAAAAAQABAD5AAAAjwMAAAAA&#10;">
                        <v:stroke joinstyle="miter" endarrow="block"/>
                      </v:shape>
                      <v:shape id="Akış Çizelgesi: İşlem 68" style="position:absolute;left:5739;top:29211;width:5900;height:2857;visibility:visible;mso-wrap-style:square;v-text-anchor:middle" o:spid="_x0000_s105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9L8EA&#10;AADbAAAADwAAAGRycy9kb3ducmV2LnhtbERPz2vCMBS+D/wfwhN2GZpOhko1ihsIO84q4vHZPNNq&#10;81KSrO3+++Uw2PHj+73eDrYRHflQO1bwOs1AEJdO12wUnI77yRJEiMgaG8ek4IcCbDejpzXm2vV8&#10;oK6IRqQQDjkqqGJscylDWZHFMHUtceJuzluMCXojtcc+hdtGzrJsLi3WnBoqbOmjovJRfFsFxizu&#10;7/5a993h7fx1ebksZVeUSj2Ph90KRKQh/ov/3J9awTy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fS/BAAAA2wAAAA8AAAAAAAAAAAAAAAAAmAIAAGRycy9kb3du&#10;cmV2LnhtbFBLBQYAAAAABAAEAPUAAACG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69" style="position:absolute;left:17706;top:26353;width:6890;height:2858;visibility:visible;mso-wrap-style:square;v-text-anchor:middle" o:spid="_x0000_s1057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YtMQA&#10;AADbAAAADwAAAGRycy9kb3ducmV2LnhtbESPQWsCMRSE74X+h/AEL6VmW4rarVHaguBR11I8vm5e&#10;s1s3L0sSd7f/3giCx2FmvmEWq8E2oiMfascKniYZCOLS6ZqNgq/9+nEOIkRkjY1jUvBPAVbL+7sF&#10;5tr1vKOuiEYkCIccFVQxtrmUoazIYpi4ljh5v85bjEl6I7XHPsFtI5+zbCot1pwWKmzps6LyWJys&#10;AmNmfx/+p+673cv39vBwmMuuKJUaj4b3NxCRhngLX9sbrWD6C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2LTEAAAA2wAAAA8AAAAAAAAAAAAAAAAAmAIAAGRycy9k&#10;b3ducmV2LnhtbFBLBQYAAAAABAAEAPUAAACJ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70" style="position:absolute;left:21151;top:21167;width:4525;height:5186;flip:x;visibility:visible;mso-wrap-style:square" o:spid="_x0000_s1058" filled="t" fillcolor="white [3201]" strokecolor="black [3200]" strokeweight="1pt" o:connectortype="elbow" type="#_x0000_t35" adj="-455,1190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93McIAAADbAAAADwAAAGRycy9kb3ducmV2LnhtbERPyWrDMBC9F/IPYgq9NXINzeJEMaHQ&#10;0EMotRMCuQ3W1Da1RkZSbPfvo0Ohx8fbt/lkOjGQ861lBS/zBARxZXXLtYLz6f15BcIHZI2dZVLw&#10;Sx7y3exhi5m2Ixc0lKEWMYR9hgqaEPpMSl81ZNDPbU8cuW/rDIYIXS21wzGGm06mSbKQBluODQ32&#10;9NZQ9VPejIIL+5NbfxWv7XBIx8Xy8xiu6JV6epz2GxCBpvAv/nN/aAXLuD5+iT9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93McIAAADbAAAADwAAAAAAAAAAAAAA&#10;AAChAgAAZHJzL2Rvd25yZXYueG1sUEsFBgAAAAAEAAQA+QAAAJADAAAAAA==&#10;">
                        <v:stroke endarrow="block"/>
                      </v:shape>
                      <v:shape id="Düz Ok Bağlayıcısı 71" style="position:absolute;left:24596;top:27982;width:2277;height:0;visibility:visible;mso-wrap-style:square" o:spid="_x0000_s105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D88MAAADbAAAADwAAAGRycy9kb3ducmV2LnhtbESPzWrDMBCE74W+g9hCbo3sHNLUiRLa&#10;gMGXEuo2PS/WxjaxVkaSf/r2UaGQ4zAz3zC7w2w6MZLzrWUF6TIBQVxZ3XKt4Psrf96A8AFZY2eZ&#10;FPySh8P+8WGHmbYTf9JYhlpECPsMFTQh9JmUvmrIoF/anjh6F+sMhihdLbXDKcJNJ1dJspYGW44L&#10;DfZ0bKi6loNRcHwvPoa8WJ3OP+lcn530r9fglVo8zW9bEIHmcA//twut4CWFvy/xB8j9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IA/PDAAAA2wAAAA8AAAAAAAAAAAAA&#10;AAAAoQIAAGRycy9kb3ducmV2LnhtbFBLBQYAAAAABAAEAPkAAACRAwAAAAA=&#10;">
                        <v:stroke joinstyle="miter" endarrow="block"/>
                      </v:shape>
                      <v:shape id="Akış Çizelgesi: İşlem 84" style="position:absolute;left:666;top:35308;width:23930;height:6697;visibility:visible;mso-wrap-style:square;v-text-anchor:middle" o:spid="_x0000_s106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R0MQA&#10;AADbAAAADwAAAGRycy9kb3ducmV2LnhtbESPQWvCQBSE7wX/w/IEL1I3itiQuooKhR5rWorH1+zr&#10;Jm32bdjdJum/7wpCj8PMfMNs96NtRU8+NI4VLBcZCOLK6YaNgrfXp/scRIjIGlvHpOCXAux3k7st&#10;FtoNfKa+jEYkCIcCFdQxdoWUoarJYli4jjh5n85bjEl6I7XHIcFtK1dZtpEWG04LNXZ0qqn6Ln+s&#10;AmMevo7+oxn68/r95TK/5LIvK6Vm0/HwCCLSGP/Dt/azVpCv4fol/Q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kdDEAAAA2wAAAA8AAAAAAAAAAAAAAAAAmAIAAGRycy9k&#10;b3ducmV2LnhtbFBLBQYAAAAABAAEAPUAAACJAwAAAAA=&#10;">
                        <v:textbox>
                          <w:txbxContent>
                            <w:p w:rsidR="00A20288" w:rsidP="00A20288" w:rsidRDefault="00A20288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 uygulamasından Ödeme Emri belgesi oluşturulur. Ödeme Emri belgesi Gerçekleştirme Görevlisinin onayına gönderilir.</w:t>
                              </w:r>
                            </w:p>
                          </w:txbxContent>
                        </v:textbox>
                      </v:shape>
                      <v:shape id="Düz Ok Bağlayıcısı 85" style="position:absolute;left:13667;top:25506;width:0;height:9802;visibility:visible;mso-wrap-style:square" o:spid="_x0000_s106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118MAAADbAAAADwAAAGRycy9kb3ducmV2LnhtbESPT2vCQBTE7wW/w/KE3urGQItGV7EB&#10;IRcpjX/Oj+wzCWbfht3VpN/eLRR6HGbmN8x6O5pOPMj51rKC+SwBQVxZ3XKt4HTcvy1A+ICssbNM&#10;Cn7Iw3YzeVljpu3A3/QoQy0ihH2GCpoQ+kxKXzVk0M9sTxy9q3UGQ5SultrhEOGmk2mSfEiDLceF&#10;BnvKG6pu5d0oyD+Lw31fpF/ny3ysz0765S14pV6n424FItAY/sN/7UIrWLzD75f4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mddfDAAAA2wAAAA8AAAAAAAAAAAAA&#10;AAAAoQIAAGRycy9kb3ducmV2LnhtbFBLBQYAAAAABAAEAPkAAACRAwAAAAA=&#10;">
                        <v:stroke joinstyle="miter" endarrow="block"/>
                      </v:shape>
                      <v:shape id="Akış Çizelgesi: Karar 86" style="position:absolute;left:666;top:46948;width:23930;height:9630;visibility:visible;mso-wrap-style:square;v-text-anchor:middle" o:spid="_x0000_s1062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VL8UA&#10;AADbAAAADwAAAGRycy9kb3ducmV2LnhtbESPQWsCMRSE74L/ITyhF9GsFUS2RhFFKPRQqoJ6e2ye&#10;u1s3L3GT6uqvNwXB4zAz3zCTWWMqcaHal5YVDPoJCOLM6pJzBdvNqjcG4QOyxsoyKbiRh9m03Zpg&#10;qu2Vf+iyDrmIEPYpKihCcKmUPivIoO9bRxy9o60NhijrXOoarxFuKvmeJCNpsOS4UKCjRUHZaf1n&#10;FAxDNXDn+y47H7+7y2S/Onzdf51Sb51m/gEiUBNe4Wf7UysYj+D/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pUvxQAAANsAAAAPAAAAAAAAAAAAAAAAAJgCAABkcnMv&#10;ZG93bnJldi54bWxQSwUGAAAAAAQABAD1AAAAigMAAAAA&#10;">
                        <v:textbox>
                          <w:txbxContent>
                            <w:p w:rsidRPr="00C236DC"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236DC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Gerçekleştirme Görevlisi onayladı mı?</w:t>
                              </w:r>
                            </w:p>
                            <w:p w:rsidR="00A20288" w:rsidP="00A20288" w:rsidRDefault="00A20288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87" style="position:absolute;left:4943;top:58092;width:5899;height:2858;visibility:visible;mso-wrap-style:square;v-text-anchor:middle" o:spid="_x0000_s106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Pp8QA&#10;AADbAAAADwAAAGRycy9kb3ducmV2LnhtbESPQWvCQBSE7wX/w/IKXkrdVEoN0VWsIHisaSken9nn&#10;Jjb7NuyuSfrvu4VCj8PMfMOsNqNtRU8+NI4VPM0yEMSV0w0bBR/v+8ccRIjIGlvHpOCbAmzWk7sV&#10;FtoNfKS+jEYkCIcCFdQxdoWUoarJYpi5jjh5F+ctxiS9kdrjkOC2lfMse5EWG04LNXa0q6n6Km9W&#10;gTGL66s/N0N/fP58Oz2cctmXlVLT+3G7BBFpjP/hv/ZBK8gX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D6fEAAAA2wAAAA8AAAAAAAAAAAAAAAAAmAIAAGRycy9k&#10;b3ducmV2LnhtbFBLBQYAAAAABAAEAPUAAACJ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88" style="position:absolute;left:17230;top:56578;width:6890;height:2858;visibility:visible;mso-wrap-style:square;v-text-anchor:middle" o:spid="_x0000_s106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b1cEA&#10;AADbAAAADwAAAGRycy9kb3ducmV2LnhtbERPz2vCMBS+C/4P4Qm7yEwdQ0s1yiYMdpzdEI9vzTPt&#10;1ryUJGu7/94cBI8f3+/tfrSt6MmHxrGC5SIDQVw53bBR8PX59piDCBFZY+uYFPxTgP1uOtliod3A&#10;R+rLaEQK4VCggjrGrpAyVDVZDAvXESfu4rzFmKA3UnscUrht5VOWraTFhlNDjR0daqp+yz+rwJj1&#10;z6v/bob++Hz6OM/PuezLSqmH2fiyARFpjHfxzf2uFeRpbPqSfo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m9XBAAAA2wAAAA8AAAAAAAAAAAAAAAAAmAIAAGRycy9kb3du&#10;cmV2LnhtbFBLBQYAAAAABAAEAPUAAACG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Düz Ok Bağlayıcısı 89" style="position:absolute;left:12631;top:42005;width:0;height:4943;visibility:visible;mso-wrap-style:square" o:spid="_x0000_s106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t/0sIAAADbAAAADwAAAGRycy9kb3ducmV2LnhtbESPQYvCMBSE78L+h/AEb5rqQbRrKqsg&#10;9LKIrt3zo3nbljYvJYla/70RhD0OM/MNs9kOphM3cr6xrGA+S0AQl1Y3XCm4/BymKxA+IGvsLJOC&#10;B3nYZh+jDaba3vlEt3OoRISwT1FBHUKfSunLmgz6me2Jo/dnncEQpaukdniPcNPJRZIspcGG40KN&#10;Pe1rKtvz1SjY7/Lv6yFfHIvf+VAVTvp1G7xSk/Hw9Qki0BD+w+92rhWs1vD6En+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t/0sIAAADbAAAADwAAAAAAAAAAAAAA&#10;AAChAgAAZHJzL2Rvd25yZXYueG1sUEsFBgAAAAAEAAQA+QAAAJADAAAAAA==&#10;">
                        <v:stroke joinstyle="miter" endarrow="block"/>
                      </v:shape>
                      <v:shape id="Bağlayıcı: Dirsek 90" style="position:absolute;left:20675;top:51763;width:3921;height:4815;flip:x;visibility:visible;mso-wrap-style:square" o:spid="_x0000_s1066" filled="t" fillcolor="white [3201]" strokecolor="black [3200]" strokeweight="1pt" o:connectortype="elbow" type="#_x0000_t35" adj="0,1429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6V7r8AAADbAAAADwAAAGRycy9kb3ducmV2LnhtbERPzUoDMRC+C75DGKE3m9VD0bVpKUJB&#10;qKDd9gGGzbgJ3UyWTdymffrOQfD48f0v1yX0aqIx+cgGnuYVKOI2Ws+dgeNh+/gCKmVki31kMnCh&#10;BOvV/d0SaxvPvKepyZ2SEE41GnA5D7XWqXUUMM3jQCzcTxwDZoFjp+2IZwkPvX6uqoUO6FkaHA70&#10;7qg9Nb9Ber+m3aXB3XG7v+L3VLzzn7kYM3somzdQmUr+F/+5P6yBV1kvX+QH6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6V7r8AAADbAAAADwAAAAAAAAAAAAAAAACh&#10;AgAAZHJzL2Rvd25yZXYueG1sUEsFBgAAAAAEAAQA+QAAAI0DAAAAAA==&#10;">
                        <v:stroke endarrow="block"/>
                      </v:shape>
                      <v:shape id="Düz Ok Bağlayıcısı 91" style="position:absolute;left:23986;top:58092;width:2277;height:0;visibility:visible;mso-wrap-style:square" o:spid="_x0000_s106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lCcMAAADbAAAADwAAAGRycy9kb3ducmV2LnhtbESPwWrDMBBE74H+g9hCb4lsH0rtRjFJ&#10;IOBLKXWTnBdraxtbKyPJifv3VaHQ4zAzb5htuZhR3Mj53rKCdJOAIG6s7rlVcP48rV9A+ICscbRM&#10;Cr7JQ7l7WG2x0PbOH3SrQysihH2BCroQpkJK33Rk0G/sRBy9L+sMhihdK7XDe4SbUWZJ8iwN9hwX&#10;Opzo2FEz1LNRcDxUb/Opyt4v13RpL076fAheqafHZf8KItAS/sN/7UoryFP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E5QnDAAAA2wAAAA8AAAAAAAAAAAAA&#10;AAAAoQIAAGRycy9kb3ducmV2LnhtbFBLBQYAAAAABAAEAPkAAACRAwAAAAA=&#10;">
                        <v:stroke joinstyle="miter" endarrow="block"/>
                      </v:shape>
                      <v:shape id="Akış Çizelgesi: İşlem 92" style="position:absolute;left:666;top:66284;width:24013;height:5054;visibility:visible;mso-wrap-style:square;v-text-anchor:middle" o:spid="_x0000_s106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64sQA&#10;AADbAAAADwAAAGRycy9kb3ducmV2LnhtbESPQWsCMRSE7wX/Q3iCl1KzlVLt1ihWKPRYVxGPr5tn&#10;dnXzsiTp7vbfN4WCx2FmvmGW68E2oiMfascKHqcZCOLS6ZqNgsP+/WEBIkRkjY1jUvBDAdar0d0S&#10;c+163lFXRCMShEOOCqoY21zKUFZkMUxdS5y8s/MWY5LeSO2xT3DbyFmWPUuLNaeFClvaVlRei2+r&#10;wJj55c1/1X23ezp+nu5PC9kVpVKT8bB5BRFpiLfwf/tDK3iZwd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OuLEAAAA2wAAAA8AAAAAAAAAAAAAAAAAmAIAAGRycy9k&#10;b3ducmV2LnhtbFBLBQYAAAAABAAEAPUAAACJAwAAAAA=&#10;">
                        <v:textbox>
                          <w:txbxContent>
                            <w:p w:rsidR="00A20288" w:rsidP="00A20288" w:rsidRDefault="00A20288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gönderir.</w:t>
                              </w:r>
                            </w:p>
                          </w:txbxContent>
                        </v:textbox>
                      </v:shape>
                      <v:shape id="Akış Çizelgesi: Sayfa Dışı Bağlayıcısı 93" style="position:absolute;left:10842;top:75247;width:4058;height:3810;visibility:visible;mso-wrap-style:square;v-text-anchor:middle" o:spid="_x0000_s1069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TbMEA&#10;AADbAAAADwAAAGRycy9kb3ducmV2LnhtbESP3WrCQBCF74W+wzKCN1I3tSBtdJVSKPTSxj7AkB2z&#10;0cxs2F1j7NN3hUIvD+fn42x2I3dqoBBbLwaeFgUoktrbVhoD34ePxxdQMaFY7LyQgRtF2G0fJhss&#10;rb/KFw1ValQekViiAZdSX2oda0eMceF7kuwdfWBMWYZG24DXPM6dXhbFSjO2kgkOe3p3VJ+rC2fu&#10;/mL14E4V//AZDxLoxvO5MbPp+LYGlWhM/+G/9qc18PoM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YE2zBAAAA2wAAAA8AAAAAAAAAAAAAAAAAmAIAAGRycy9kb3du&#10;cmV2LnhtbFBLBQYAAAAABAAEAPUAAACGAwAAAAA=&#10;">
                        <v:textbox>
                          <w:txbxContent>
                            <w:p w:rsidR="00A20288" w:rsidP="00A20288" w:rsidRDefault="00A2028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Düz Ok Bağlayıcısı 94" style="position:absolute;left:12631;top:56578;width:41;height:9706;visibility:visible;mso-wrap-style:square" o:spid="_x0000_s107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GkcEAAADbAAAADwAAAGRycy9kb3ducmV2LnhtbESPzarCMBSE9xd8h3AEd9dUEblWo6gg&#10;dCPi7/rQHNtic1KSqPXtjSDc5TAz3zCzRWtq8SDnK8sKBv0EBHFudcWFgtNx8/sHwgdkjbVlUvAi&#10;D4t552eGqbZP3tPjEAoRIexTVFCG0KRS+rwkg75vG+LoXa0zGKJ0hdQOnxFuajlMkrE0WHFcKLGh&#10;dUn57XA3CtarbHvfZMPd+TJoi7OTfnILXqlet11OQQRqw3/42860gskI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c0aRwQAAANsAAAAPAAAAAAAAAAAAAAAA&#10;AKECAABkcnMvZG93bnJldi54bWxQSwUGAAAAAAQABAD5AAAAjwMAAAAA&#10;">
                        <v:stroke joinstyle="miter" endarrow="block"/>
                      </v:shape>
                      <v:shape id="Düz Ok Bağlayıcısı 96" style="position:absolute;left:12672;top:71338;width:199;height:3909;visibility:visible;mso-wrap-style:square" o:spid="_x0000_s107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19fcIAAADbAAAADwAAAGRycy9kb3ducmV2LnhtbESPQWvCQBSE7wX/w/KE3upGD1Kja1BB&#10;yEWkVj0/ss8kJPs27K5J+u/dQqHHYWa+YTbZaFrRk/O1ZQXzWQKCuLC65lLB9fv48QnCB2SNrWVS&#10;8EMesu3kbYOptgN/UX8JpYgQ9ikqqELoUil9UZFBP7MdcfQe1hkMUbpSaodDhJtWLpJkKQ3WHBcq&#10;7OhQUdFcnkbBYZ+fnsd8cb7d52N5c9KvmuCVep+OuzWIQGP4D/+1c61gtYTfL/EHyO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19fc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MYS üzerinden Gerçekleştirme Görevlisi tarafından Harcama Yetkilisine gönderilir</w:t>
            </w:r>
            <w:r>
              <w:rPr>
                <w:sz w:val="20"/>
                <w:szCs w:val="20"/>
              </w:rPr>
              <w:t>.</w:t>
            </w:r>
          </w:p>
          <w:p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7F6E59" w:rsidR="00A20288" w:rsidP="004C02CE" w:rsidRDefault="00A2028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center"/>
              <w:rPr>
                <w:sz w:val="20"/>
                <w:szCs w:val="20"/>
              </w:rPr>
            </w:pPr>
          </w:p>
          <w:p w:rsidRPr="007F6E59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Harcama Yönetim Sistemi (MYS)</w:t>
            </w:r>
          </w:p>
        </w:tc>
      </w:tr>
      <w:tr w:rsidR="00A20288" w:rsidTr="004C02CE">
        <w:trPr>
          <w:trHeight w:val="1312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  <w:r w:rsidRPr="00724463">
              <w:rPr>
                <w:sz w:val="20"/>
                <w:szCs w:val="20"/>
              </w:rPr>
              <w:t>MYS üzerinden Harcama Yetkilisi tarafından kontrol edilerek onaylanır veya hata/eksiklik var ise iade edilir.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center"/>
              <w:rPr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Harcama Yönetim Sistemi (MYS)</w:t>
            </w:r>
          </w:p>
          <w:p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288" w:rsidTr="004C02CE">
        <w:trPr>
          <w:trHeight w:val="1684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20288" w:rsidP="004C02CE" w:rsidRDefault="00A20288">
            <w:pPr>
              <w:jc w:val="both"/>
              <w:rPr>
                <w:sz w:val="20"/>
                <w:szCs w:val="20"/>
              </w:rPr>
            </w:pPr>
            <w:r w:rsidRPr="00D93D6D">
              <w:rPr>
                <w:color w:val="000000"/>
                <w:sz w:val="20"/>
                <w:szCs w:val="20"/>
              </w:rPr>
              <w:t xml:space="preserve">İlgili personel tarafından </w:t>
            </w:r>
            <w:r>
              <w:rPr>
                <w:color w:val="000000"/>
                <w:sz w:val="20"/>
                <w:szCs w:val="20"/>
              </w:rPr>
              <w:t>v</w:t>
            </w:r>
            <w:r w:rsidRPr="00D93D6D">
              <w:rPr>
                <w:color w:val="000000"/>
                <w:sz w:val="20"/>
                <w:szCs w:val="20"/>
              </w:rPr>
              <w:t xml:space="preserve">eri girişleri kontrol edilir, hata/eksiklikler düzeltilerek </w:t>
            </w:r>
            <w:r w:rsidRPr="00D93D6D">
              <w:rPr>
                <w:sz w:val="20"/>
                <w:szCs w:val="20"/>
              </w:rPr>
              <w:t>MYS üzerinden Gerçekleştirme Görevlisi ve Harcama Yetkilisine tekrar gönderilir</w:t>
            </w:r>
            <w:r>
              <w:rPr>
                <w:sz w:val="20"/>
                <w:szCs w:val="20"/>
              </w:rPr>
              <w:t>.</w:t>
            </w:r>
          </w:p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F6E59" w:rsidR="00A20288" w:rsidP="004C02CE" w:rsidRDefault="00A20288">
            <w:pPr>
              <w:jc w:val="center"/>
              <w:rPr>
                <w:sz w:val="20"/>
                <w:szCs w:val="20"/>
              </w:rPr>
            </w:pPr>
          </w:p>
        </w:tc>
      </w:tr>
      <w:tr w:rsidR="00A20288" w:rsidTr="004C02CE">
        <w:trPr>
          <w:trHeight w:val="139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8168822" w:id="0"/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  <w:r w:rsidRPr="004C3302">
              <w:rPr>
                <w:color w:val="000000"/>
                <w:sz w:val="20"/>
                <w:szCs w:val="20"/>
              </w:rPr>
              <w:t>Onaylanan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  <w:r w:rsidRPr="004C3302">
              <w:rPr>
                <w:color w:val="000000"/>
                <w:sz w:val="20"/>
                <w:szCs w:val="20"/>
              </w:rPr>
              <w:t>elgeler</w:t>
            </w:r>
            <w:r>
              <w:rPr>
                <w:color w:val="000000"/>
                <w:sz w:val="20"/>
                <w:szCs w:val="20"/>
              </w:rPr>
              <w:t xml:space="preserve">in </w:t>
            </w:r>
            <w:r w:rsidRPr="004C3302">
              <w:rPr>
                <w:color w:val="000000"/>
                <w:sz w:val="20"/>
                <w:szCs w:val="20"/>
              </w:rPr>
              <w:t>imzalanmak üzere çıktıları alınır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Harcama Yönetim Sistemi (MYS)</w:t>
            </w:r>
          </w:p>
        </w:tc>
      </w:tr>
      <w:bookmarkEnd w:id="0"/>
      <w:tr w:rsidR="00A20288" w:rsidTr="004C02CE">
        <w:trPr>
          <w:trHeight w:val="1194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7EE9" w:rsidR="00A20288" w:rsidP="004C02CE" w:rsidRDefault="00A20288">
            <w:pPr>
              <w:jc w:val="both"/>
              <w:rPr>
                <w:sz w:val="20"/>
                <w:szCs w:val="20"/>
              </w:rPr>
            </w:pPr>
            <w:r w:rsidRPr="008601CF">
              <w:rPr>
                <w:sz w:val="20"/>
                <w:szCs w:val="20"/>
              </w:rPr>
              <w:t>MYS üzerinden Gerçekleştirme Görevlisi tarafından kontrol edilerek onaylanır veya hata/eksiklik var ise iade edilir.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E97E11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Harcama Yönetim Sistemi (MYS)</w:t>
            </w:r>
          </w:p>
        </w:tc>
      </w:tr>
      <w:tr w:rsidR="00A20288" w:rsidTr="004C02CE">
        <w:trPr>
          <w:trHeight w:val="1775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20288" w:rsidP="004C02CE" w:rsidRDefault="00A20288">
            <w:pPr>
              <w:jc w:val="both"/>
              <w:rPr>
                <w:sz w:val="20"/>
                <w:szCs w:val="20"/>
              </w:rPr>
            </w:pPr>
            <w:r w:rsidRPr="00760E03">
              <w:rPr>
                <w:color w:val="000000"/>
                <w:sz w:val="20"/>
                <w:szCs w:val="20"/>
              </w:rPr>
              <w:t xml:space="preserve">İlgili personel tarafından veri girişleri kontrol edilerek hata/eksiklikler düzeltilerek </w:t>
            </w:r>
            <w:r w:rsidRPr="00760E03">
              <w:rPr>
                <w:sz w:val="20"/>
                <w:szCs w:val="20"/>
              </w:rPr>
              <w:t>MYS üzerinden Gerçekleştirme Görevlisine tekrar gönderilir</w:t>
            </w:r>
            <w:r>
              <w:rPr>
                <w:sz w:val="20"/>
                <w:szCs w:val="20"/>
              </w:rPr>
              <w:t>.</w:t>
            </w:r>
          </w:p>
          <w:p w:rsidRPr="00E97E11" w:rsidR="00A20288" w:rsidP="004C02CE" w:rsidRDefault="00A20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97E11" w:rsidR="00A20288" w:rsidP="004C02CE" w:rsidRDefault="00A20288">
            <w:pPr>
              <w:jc w:val="center"/>
              <w:rPr>
                <w:sz w:val="20"/>
                <w:szCs w:val="20"/>
              </w:rPr>
            </w:pPr>
          </w:p>
        </w:tc>
      </w:tr>
      <w:tr w:rsidR="00A20288" w:rsidTr="004C02CE">
        <w:trPr>
          <w:trHeight w:val="27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  <w:r w:rsidRPr="009E7B66">
              <w:rPr>
                <w:sz w:val="20"/>
                <w:szCs w:val="20"/>
              </w:rPr>
              <w:t>MYS üzerinden Gerçekleştirme Görevlisi tarafından Harcama Yetkilisine gönderilir.</w:t>
            </w: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="00A20288" w:rsidP="004C02CE" w:rsidRDefault="00A20288">
            <w:pPr>
              <w:rPr>
                <w:sz w:val="20"/>
                <w:szCs w:val="20"/>
              </w:rPr>
            </w:pPr>
          </w:p>
          <w:p w:rsidRPr="00E97E11" w:rsidR="00A20288" w:rsidP="004C02CE" w:rsidRDefault="00A20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97E11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Harcama Yönetim Sistemi (MYS)</w:t>
            </w:r>
          </w:p>
        </w:tc>
      </w:tr>
      <w:tr w:rsidR="00A20288" w:rsidTr="004C02CE">
        <w:trPr>
          <w:trHeight w:val="1409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4DA91825" wp14:anchorId="05028B5D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1010285</wp:posOffset>
                      </wp:positionV>
                      <wp:extent cx="281940" cy="537210"/>
                      <wp:effectExtent l="0" t="0" r="0" b="0"/>
                      <wp:wrapNone/>
                      <wp:docPr id="112" name="Bağlayıcı: Dirse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1940" cy="537210"/>
                              </a:xfrm>
                              <a:prstGeom prst="bentConnector4">
                                <a:avLst>
                                  <a:gd name="adj1" fmla="val -5174"/>
                                  <a:gd name="adj2" fmla="val 5847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112" style="position:absolute;margin-left:179.6pt;margin-top:79.55pt;width:22.2pt;height:42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5" adj="-1118,1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" w14:anchorId="51BC97CB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69EB3C66" wp14:anchorId="43C4A498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1635125</wp:posOffset>
                      </wp:positionV>
                      <wp:extent cx="301625" cy="9525"/>
                      <wp:effectExtent l="0" t="76200" r="22225" b="857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style="position:absolute;margin-left:190.3pt;margin-top:128.75pt;width:23.7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" w14:anchorId="2E20B3F4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3DD2D1F0" wp14:anchorId="0079057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1050290</wp:posOffset>
                      </wp:positionV>
                      <wp:extent cx="0" cy="447675"/>
                      <wp:effectExtent l="76200" t="0" r="5715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style="position:absolute;margin-left:32.2pt;margin-top:82.7pt;width:0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" w14:anchorId="0A572AE3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56A62692" wp14:anchorId="5BCCB0C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454660</wp:posOffset>
                      </wp:positionV>
                      <wp:extent cx="9525" cy="17145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style="position:absolute;margin-left:104.25pt;margin-top:35.8pt;width: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" w14:anchorId="2B5AD7FD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29B93F1F" wp14:anchorId="3F2280F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640715</wp:posOffset>
                      </wp:positionV>
                      <wp:extent cx="2390775" cy="714375"/>
                      <wp:effectExtent l="38100" t="19050" r="47625" b="47625"/>
                      <wp:wrapNone/>
                      <wp:docPr id="111" name="Akış Çizelgesi: Kara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7143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Harcama Yetkilisi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onayladı mı?</w:t>
                                  </w:r>
                                </w:p>
                                <w:p w:rsidR="00A20288" w:rsidP="00A20288" w:rsidRDefault="00A202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11" style="position:absolute;margin-left:15.9pt;margin-top:50.45pt;width:188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2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" w14:anchorId="3F2280F0">
                      <v:textbox>
                        <w:txbxContent>
                          <w:p w:rsidR="00A20288" w:rsidP="00A20288" w:rsidRDefault="00A20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Harcama Yetkilisi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onayladı mı?</w:t>
                            </w:r>
                          </w:p>
                          <w:p w:rsidR="00A20288" w:rsidP="00A20288" w:rsidRDefault="00A202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0CA37A81" wp14:anchorId="42B74A20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1361440</wp:posOffset>
                      </wp:positionV>
                      <wp:extent cx="9525" cy="1123950"/>
                      <wp:effectExtent l="381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23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1" style="position:absolute;margin-left:110.55pt;margin-top:107.2pt;width:.75pt;height:8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" w14:anchorId="7CA0EE2B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25A5B41A" wp14:anchorId="0212C895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-3020060</wp:posOffset>
                      </wp:positionV>
                      <wp:extent cx="405765" cy="390525"/>
                      <wp:effectExtent l="0" t="0" r="13335" b="47625"/>
                      <wp:wrapNone/>
                      <wp:docPr id="98" name="Akış Çizelgesi: Sayfa Dışı Bağlayıcısı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3905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98" style="position:absolute;margin-left:-36.35pt;margin-top:-237.8pt;width:31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3" fillcolor="white [3212]" strokecolor="#1f4d78 [1604]" strokeweight="1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" w14:anchorId="0212C895">
                      <v:textbox>
                        <w:txbxContent>
                          <w:p w:rsidR="00A20288" w:rsidP="00A20288" w:rsidRDefault="00A2028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jc w:val="both"/>
              <w:rPr>
                <w:sz w:val="20"/>
                <w:szCs w:val="20"/>
              </w:rPr>
            </w:pPr>
          </w:p>
          <w:p w:rsidR="00A20288" w:rsidP="004C02CE" w:rsidRDefault="00A20288">
            <w:pPr>
              <w:jc w:val="both"/>
              <w:rPr>
                <w:sz w:val="20"/>
                <w:szCs w:val="20"/>
              </w:rPr>
            </w:pPr>
            <w:r w:rsidRPr="00BE3B3C">
              <w:rPr>
                <w:sz w:val="20"/>
                <w:szCs w:val="20"/>
              </w:rPr>
              <w:t>MYS üzerinden Harcama Yetkilisi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  <w:p w:rsidRPr="00866D88" w:rsidR="00A20288" w:rsidP="004C02CE" w:rsidRDefault="00A20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E97E11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 w:rsidRPr="007F6E59">
              <w:rPr>
                <w:sz w:val="20"/>
                <w:szCs w:val="20"/>
              </w:rPr>
              <w:t>Harcama Yönetim Sistemi (MYS)</w:t>
            </w:r>
          </w:p>
        </w:tc>
      </w:tr>
      <w:tr w:rsidR="00A20288" w:rsidTr="004C02CE">
        <w:trPr>
          <w:trHeight w:val="1725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67C1F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B60346" w:rsidR="00A20288" w:rsidP="004C02CE" w:rsidRDefault="00A20288">
            <w:pPr>
              <w:jc w:val="both"/>
              <w:rPr>
                <w:sz w:val="20"/>
                <w:szCs w:val="20"/>
              </w:rPr>
            </w:pPr>
            <w:r w:rsidRPr="00357660">
              <w:rPr>
                <w:color w:val="000000"/>
                <w:sz w:val="20"/>
                <w:szCs w:val="20"/>
              </w:rPr>
              <w:t xml:space="preserve">İlgili personel tarafından veri girişleri kontrol edilir, hata/eksiklikler düzeltilerek </w:t>
            </w:r>
            <w:r w:rsidRPr="00357660">
              <w:rPr>
                <w:sz w:val="20"/>
                <w:szCs w:val="20"/>
              </w:rPr>
              <w:t>MYS üzerinden Gerçekleştirme Görevlisi ve Harcama Yetkilisine tekrar gönderilir.</w:t>
            </w:r>
          </w:p>
        </w:tc>
        <w:tc>
          <w:tcPr>
            <w:tcW w:w="1559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97E11"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0288" w:rsidTr="004C02CE">
        <w:trPr>
          <w:trHeight w:val="136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E7267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24166A6A" wp14:anchorId="5669636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137795</wp:posOffset>
                      </wp:positionV>
                      <wp:extent cx="2405380" cy="600075"/>
                      <wp:effectExtent l="0" t="0" r="13970" b="28575"/>
                      <wp:wrapNone/>
                      <wp:docPr id="80" name="Akış Çizelgesi: Çok Sayıda Belg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380" cy="60007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MYS’ den Ödeme Emri Belgelerin çıktıların </w:t>
                                  </w:r>
                                  <w:r>
                                    <w:rPr>
                                      <w:color w:val="000000"/>
                                      <w:spacing w:val="-37"/>
                                      <w:sz w:val="20"/>
                                      <w:szCs w:val="20"/>
                                    </w:rPr>
                                    <w:t>alınması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 w14:anchorId="56696361">
                      <v:stroke joinstyle="miter"/>
                      <v:path textboxrect="0,3675,18595,18022" o:connecttype="custom" o:connectlocs="10800,0;0,10800;10800,19890;21600,10800" o:extrusionok="f"/>
                    </v:shapetype>
                    <v:shape id="Akış Çizelgesi: Çok Sayıda Belge 80" style="position:absolute;margin-left:3.5pt;margin-top:10.85pt;width:189.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4" fillcolor="white [3201]" strokecolor="black [3200]" strokeweight="1pt" type="#_x0000_t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">
                      <v:textbox>
                        <w:txbxContent>
                          <w:p w:rsidR="00A20288" w:rsidP="00A20288" w:rsidRDefault="00A202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MYS’ den Ödeme Emri Belgelerin çıktıların </w:t>
                            </w:r>
                            <w:r>
                              <w:rPr>
                                <w:color w:val="000000"/>
                                <w:spacing w:val="-37"/>
                                <w:sz w:val="20"/>
                                <w:szCs w:val="20"/>
                              </w:rPr>
                              <w:t>alınması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2CC436BE" wp14:anchorId="0AFD26BF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-2463800</wp:posOffset>
                      </wp:positionV>
                      <wp:extent cx="405765" cy="381000"/>
                      <wp:effectExtent l="0" t="0" r="0" b="0"/>
                      <wp:wrapNone/>
                      <wp:docPr id="105" name="Akış Çizelgesi: Sayfa Dışı Bağlayıcısı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38100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05" style="position:absolute;left:0;text-align:left;margin-left:-131.85pt;margin-top:-194pt;width:31.9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5" fillcolor="white [3201]" strokecolor="black [3200]" strokeweight="1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" w14:anchorId="0AFD26BF">
                      <v:textbox>
                        <w:txbxContent>
                          <w:p w:rsidR="00A20288" w:rsidP="00A20288" w:rsidRDefault="00A2028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302">
              <w:rPr>
                <w:color w:val="000000"/>
                <w:sz w:val="20"/>
                <w:szCs w:val="20"/>
              </w:rPr>
              <w:t>Onaylanan</w:t>
            </w:r>
            <w:r>
              <w:rPr>
                <w:color w:val="000000"/>
                <w:sz w:val="20"/>
                <w:szCs w:val="20"/>
              </w:rPr>
              <w:t xml:space="preserve"> b</w:t>
            </w:r>
            <w:r w:rsidRPr="004C3302">
              <w:rPr>
                <w:color w:val="000000"/>
                <w:sz w:val="20"/>
                <w:szCs w:val="20"/>
              </w:rPr>
              <w:t>elgeler</w:t>
            </w:r>
            <w:r>
              <w:rPr>
                <w:color w:val="000000"/>
                <w:sz w:val="20"/>
                <w:szCs w:val="20"/>
              </w:rPr>
              <w:t xml:space="preserve">in </w:t>
            </w:r>
            <w:r w:rsidRPr="004C3302">
              <w:rPr>
                <w:color w:val="000000"/>
                <w:sz w:val="20"/>
                <w:szCs w:val="20"/>
              </w:rPr>
              <w:t>imzalanmak üzere çıktıları alınır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MY</w:t>
            </w:r>
            <w:r w:rsidRPr="0069493D">
              <w:rPr>
                <w:sz w:val="18"/>
                <w:szCs w:val="18"/>
              </w:rPr>
              <w:t>S’den alınan çıktı belgeleri</w:t>
            </w:r>
          </w:p>
        </w:tc>
      </w:tr>
      <w:tr w:rsidR="00A20288" w:rsidTr="004C02CE">
        <w:trPr>
          <w:trHeight w:val="153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E7267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A2028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11B14FE3" wp14:anchorId="4EBBB23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-47625</wp:posOffset>
                      </wp:positionV>
                      <wp:extent cx="440690" cy="156845"/>
                      <wp:effectExtent l="0" t="0" r="0" b="0"/>
                      <wp:wrapNone/>
                      <wp:docPr id="1" name="Bağlayıcı: Dirs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440690" cy="15684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oned="t" filled="f" o:spt="34" adj="10800" path="m,l@0,0@0,21600,21600,21600e" w14:anchorId="7D87D86B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" style="position:absolute;margin-left:-.3pt;margin-top:-3.75pt;width:34.7pt;height:12.3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27E30575" wp14:anchorId="5A5271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265430</wp:posOffset>
                      </wp:positionV>
                      <wp:extent cx="2413000" cy="542925"/>
                      <wp:effectExtent l="0" t="0" r="25400" b="28575"/>
                      <wp:wrapNone/>
                      <wp:docPr id="81" name="Akış Çizelgesi: İşle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ÖEB ve ekleri Gerçekleştirme Görevlisi ve Harcama Yetkilisince ıslak imza ile imzalanır.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1" style="position:absolute;margin-left:.1pt;margin-top:20.9pt;width:190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6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" w14:anchorId="5A5271C2">
                      <v:textbox>
                        <w:txbxContent>
                          <w:p w:rsidR="00A20288" w:rsidP="00A20288" w:rsidRDefault="00A20288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ÖEB ve ekleri Gerçekleştirme Görevlisi ve Harcama Yetkilisince ıslak imza ile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1A191CC3" wp14:anchorId="4B55152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-1637030</wp:posOffset>
                      </wp:positionV>
                      <wp:extent cx="589915" cy="285750"/>
                      <wp:effectExtent l="0" t="0" r="0" b="0"/>
                      <wp:wrapNone/>
                      <wp:docPr id="100" name="Akış Çizelgesi: İşle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0" style="position:absolute;margin-left:12.15pt;margin-top:-128.9pt;width:46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" w14:anchorId="4B551525">
                      <v:textbox>
                        <w:txbxContent>
                          <w:p w:rsidR="00A20288" w:rsidP="00A20288" w:rsidRDefault="00A20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C57B2" w:rsidR="00A20288" w:rsidP="004C02CE" w:rsidRDefault="00A2028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1F59BA9B" wp14:anchorId="50712308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-1877695</wp:posOffset>
                      </wp:positionV>
                      <wp:extent cx="688975" cy="285750"/>
                      <wp:effectExtent l="0" t="0" r="0" b="0"/>
                      <wp:wrapNone/>
                      <wp:docPr id="101" name="Akış Çizelgesi: İşle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1" style="position:absolute;left:0;text-align:left;margin-left:-84pt;margin-top:-147.85pt;width:54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" w14:anchorId="50712308">
                      <v:textbox>
                        <w:txbxContent>
                          <w:p w:rsidR="00A20288" w:rsidP="00A20288" w:rsidRDefault="00A202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7E11">
              <w:rPr>
                <w:sz w:val="20"/>
                <w:szCs w:val="20"/>
              </w:rPr>
              <w:t>Gerçekleştirme Görevlisi ve Harcama Yetkilisi tarafından evraklar imzalanır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C57B2" w:rsidR="00A20288" w:rsidP="004C02CE" w:rsidRDefault="00A2028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Fiziki İmza</w:t>
            </w:r>
          </w:p>
        </w:tc>
      </w:tr>
      <w:tr w:rsidR="00A20288" w:rsidTr="004C02CE">
        <w:trPr>
          <w:trHeight w:val="159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5E7267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F12FC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5B175790" wp14:anchorId="6DBF331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2405380" cy="553085"/>
                      <wp:effectExtent l="0" t="0" r="13970" b="18415"/>
                      <wp:wrapNone/>
                      <wp:docPr id="82" name="Akış Çizelgesi: İşle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380" cy="55308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0288" w:rsidP="00A20288" w:rsidRDefault="00A20288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İmzalanan ÖEB ve ek belgeleri mühürlenerek Strateji Geliştirme Daire Başkanlığına tutanak ile teslim edilir.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2" style="position:absolute;margin-left:3.85pt;margin-top:9.2pt;width:189.4pt;height: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" w14:anchorId="6DBF3313">
                      <v:textbox>
                        <w:txbxContent>
                          <w:p w:rsidR="00A20288" w:rsidP="00A20288" w:rsidRDefault="00A20288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İmzalanan ÖEB ve ek belgeleri mühürlenerek Strateji Geliştirme Daire Başkanlığına tutanak ile teslim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28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3CEFA969" wp14:anchorId="29870C4D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-264795</wp:posOffset>
                      </wp:positionV>
                      <wp:extent cx="9525" cy="409575"/>
                      <wp:effectExtent l="38100" t="0" r="66675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4" style="position:absolute;margin-left:88.65pt;margin-top:-20.85pt;width: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" w14:anchorId="5A5C8002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C57B2" w:rsidR="00A20288" w:rsidP="004C02CE" w:rsidRDefault="00A20288">
            <w:pPr>
              <w:jc w:val="both"/>
              <w:rPr>
                <w:sz w:val="18"/>
                <w:szCs w:val="18"/>
              </w:rPr>
            </w:pPr>
            <w:r w:rsidRPr="00E97E11">
              <w:rPr>
                <w:sz w:val="20"/>
                <w:szCs w:val="20"/>
              </w:rPr>
              <w:t xml:space="preserve">İlgili Personel tarafından imzalanan Ödeme Emirleri Belgesi ile ekleri tutanak ile </w:t>
            </w:r>
            <w:r w:rsidRPr="00E97E11">
              <w:rPr>
                <w:color w:val="000000"/>
                <w:sz w:val="20"/>
                <w:szCs w:val="20"/>
              </w:rPr>
              <w:t>Strateji Geliştirme Daire Başkanlığına teslim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C57B2" w:rsidR="00A20288" w:rsidP="004C02CE" w:rsidRDefault="00A2028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Fiziki Belge</w:t>
            </w:r>
          </w:p>
        </w:tc>
      </w:tr>
      <w:tr w:rsidR="00A20288" w:rsidTr="004C02CE">
        <w:trPr>
          <w:trHeight w:val="200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A3688E" w:rsidR="00A20288" w:rsidP="004C02CE" w:rsidRDefault="00A20288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A20288" w:rsidP="004C02CE" w:rsidRDefault="00A20288">
            <w:pPr>
              <w:pStyle w:val="AralkYok"/>
              <w:jc w:val="center"/>
              <w:rPr>
                <w:sz w:val="18"/>
                <w:szCs w:val="18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A20288" w:rsidP="004C02CE" w:rsidRDefault="00F12FC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7A610C2D" wp14:anchorId="5304CE0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-560705</wp:posOffset>
                      </wp:positionV>
                      <wp:extent cx="9525" cy="409575"/>
                      <wp:effectExtent l="381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style="position:absolute;margin-left:89.3pt;margin-top:-44.15pt;width: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" w14:anchorId="0D689C88">
                      <v:stroke joinstyle="miter" endarrow="block"/>
                    </v:shape>
                  </w:pict>
                </mc:Fallback>
              </mc:AlternateContent>
            </w:r>
            <w:r w:rsidR="00A2028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5F0CC476" wp14:anchorId="7ACE7FE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-239395</wp:posOffset>
                      </wp:positionV>
                      <wp:extent cx="2428875" cy="685800"/>
                      <wp:effectExtent l="19050" t="19050" r="28575" b="19050"/>
                      <wp:wrapNone/>
                      <wp:docPr id="83" name="Akış Çizelgesi: Sonlandırıc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68580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4696A" w:rsidR="00A20288" w:rsidP="00A20288" w:rsidRDefault="00A20288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4696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Evrakların birer sur</w:t>
                                  </w:r>
                                  <w:bookmarkStart w:name="_GoBack" w:id="1"/>
                                  <w:bookmarkEnd w:id="1"/>
                                  <w:r w:rsidRPr="00C4696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eti dosyalanır.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3" style="position:absolute;margin-left:12.1pt;margin-top:-18.85pt;width:191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80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" w14:anchorId="7ACE7FE1">
                      <v:textbox>
                        <w:txbxContent>
                          <w:p w:rsidRPr="00C4696A" w:rsidR="00A20288" w:rsidP="00A20288" w:rsidRDefault="00A20288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696A">
                              <w:rPr>
                                <w:color w:val="000000"/>
                                <w:sz w:val="20"/>
                                <w:szCs w:val="20"/>
                              </w:rPr>
                              <w:t>Evrakların birer sur</w:t>
                            </w:r>
                            <w:bookmarkStart w:name="_GoBack" w:id="2"/>
                            <w:bookmarkEnd w:id="2"/>
                            <w:r w:rsidRPr="00C469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eti dosyalanır.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C57B2" w:rsidR="00A20288" w:rsidP="004C02CE" w:rsidRDefault="00A20288">
            <w:pPr>
              <w:jc w:val="both"/>
              <w:rPr>
                <w:sz w:val="18"/>
                <w:szCs w:val="18"/>
              </w:rPr>
            </w:pPr>
            <w:r w:rsidRPr="00E97E11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C57B2" w:rsidR="00A20288" w:rsidP="004C02CE" w:rsidRDefault="00A2028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Fiziki Belge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db1430f428d848a5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C2" w:rsidRDefault="007F63C2">
      <w:r>
        <w:separator/>
      </w:r>
    </w:p>
  </w:endnote>
  <w:endnote w:type="continuationSeparator" w:id="0">
    <w:p w:rsidR="007F63C2" w:rsidRDefault="007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C2" w:rsidRDefault="007F63C2">
      <w:r>
        <w:separator/>
      </w:r>
    </w:p>
  </w:footnote>
  <w:footnote w:type="continuationSeparator" w:id="0">
    <w:p w:rsidR="007F63C2" w:rsidRDefault="007F63C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İA/032/38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F63C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F63C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YURTİÇİ GEÇİCİ GÖREVLENDİRME YOLLUK ÖDEME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88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7F63C2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2028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12FCA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8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A2028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b1430f428d848a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C562-7674-4204-94C2-A0552CF7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Yurtiçi Geçici Görevlendirme Yolluk Ödemesi İş Akış Şeması.dotx</Template>
  <TotalTime>11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2022-10-14T10:34:00Z</dcterms:created>
  <dcterms:modified xsi:type="dcterms:W3CDTF">2022-10-14T10:46:00Z</dcterms:modified>
</cp:coreProperties>
</file>